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D7A5" w14:textId="5119BD7A" w:rsidR="7B9C0465" w:rsidRDefault="7B9C0465" w:rsidP="7B9C0465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975"/>
        <w:gridCol w:w="7377"/>
      </w:tblGrid>
      <w:tr w:rsidR="00F3153F" w:rsidRPr="008906FC" w14:paraId="1EE93622" w14:textId="77777777" w:rsidTr="179B3296">
        <w:trPr>
          <w:trHeight w:val="368"/>
        </w:trPr>
        <w:tc>
          <w:tcPr>
            <w:tcW w:w="1056" w:type="pct"/>
            <w:vAlign w:val="center"/>
          </w:tcPr>
          <w:p w14:paraId="0511257B" w14:textId="395E6A3A" w:rsidR="00F3153F" w:rsidRPr="008906FC" w:rsidRDefault="0087570F" w:rsidP="008972EC">
            <w:pPr>
              <w:jc w:val="right"/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 xml:space="preserve">Property </w:t>
            </w:r>
            <w:r w:rsidR="179B3296" w:rsidRPr="008906FC">
              <w:rPr>
                <w:rFonts w:ascii="Adobe Gurmukhi" w:hAnsi="Adobe Gurmukhi" w:cs="Adobe Gurmukhi"/>
                <w:b/>
                <w:sz w:val="22"/>
                <w:szCs w:val="22"/>
              </w:rPr>
              <w:t>Address</w:t>
            </w:r>
          </w:p>
        </w:tc>
        <w:tc>
          <w:tcPr>
            <w:tcW w:w="3944" w:type="pct"/>
            <w:vAlign w:val="center"/>
          </w:tcPr>
          <w:p w14:paraId="61E84F2E" w14:textId="77777777" w:rsidR="00F3153F" w:rsidRPr="008906FC" w:rsidRDefault="00F3153F" w:rsidP="00F3153F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</w:p>
        </w:tc>
      </w:tr>
      <w:tr w:rsidR="00F3153F" w:rsidRPr="008906FC" w14:paraId="5F5BF844" w14:textId="77777777" w:rsidTr="179B3296">
        <w:trPr>
          <w:trHeight w:val="359"/>
        </w:trPr>
        <w:tc>
          <w:tcPr>
            <w:tcW w:w="1056" w:type="pct"/>
            <w:vAlign w:val="center"/>
          </w:tcPr>
          <w:p w14:paraId="137813AA" w14:textId="37EE0398" w:rsidR="00F3153F" w:rsidRPr="008906FC" w:rsidRDefault="001B7C7A" w:rsidP="008972EC">
            <w:pPr>
              <w:jc w:val="right"/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Owner</w:t>
            </w:r>
            <w:r w:rsidR="00C347CD">
              <w:rPr>
                <w:rFonts w:ascii="Adobe Gurmukhi" w:hAnsi="Adobe Gurmukhi" w:cs="Adobe Gurmukhi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3944" w:type="pct"/>
            <w:vAlign w:val="center"/>
          </w:tcPr>
          <w:p w14:paraId="4F062343" w14:textId="77777777" w:rsidR="00F3153F" w:rsidRPr="008906FC" w:rsidRDefault="00F3153F" w:rsidP="00F3153F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</w:p>
        </w:tc>
      </w:tr>
      <w:tr w:rsidR="00F43975" w:rsidRPr="008906FC" w14:paraId="5AB2617D" w14:textId="77777777" w:rsidTr="179B3296">
        <w:trPr>
          <w:trHeight w:val="359"/>
        </w:trPr>
        <w:tc>
          <w:tcPr>
            <w:tcW w:w="1056" w:type="pct"/>
            <w:vAlign w:val="center"/>
          </w:tcPr>
          <w:p w14:paraId="716F6181" w14:textId="3B28B099" w:rsidR="00F43975" w:rsidRPr="008906FC" w:rsidRDefault="0087570F" w:rsidP="008972EC">
            <w:pPr>
              <w:jc w:val="right"/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Market ready</w:t>
            </w:r>
            <w:r w:rsidR="00031FDE">
              <w:rPr>
                <w:rFonts w:ascii="Adobe Gurmukhi" w:hAnsi="Adobe Gurmukhi" w:cs="Adobe Gurmukhi"/>
                <w:b/>
                <w:sz w:val="22"/>
                <w:szCs w:val="22"/>
              </w:rPr>
              <w:t xml:space="preserve"> date</w:t>
            </w:r>
            <w:r w:rsidR="021748C9" w:rsidRPr="008906FC">
              <w:rPr>
                <w:rFonts w:ascii="Adobe Gurmukhi" w:hAnsi="Adobe Gurmukhi" w:cs="Adobe Gurmukh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44" w:type="pct"/>
            <w:vAlign w:val="center"/>
          </w:tcPr>
          <w:p w14:paraId="18444EC5" w14:textId="26673DDB" w:rsidR="00F43975" w:rsidRPr="008906FC" w:rsidRDefault="00F43975" w:rsidP="00F3153F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</w:p>
        </w:tc>
      </w:tr>
      <w:tr w:rsidR="006C7C31" w:rsidRPr="008906FC" w14:paraId="277494AD" w14:textId="77777777" w:rsidTr="179B3296">
        <w:trPr>
          <w:trHeight w:val="359"/>
        </w:trPr>
        <w:tc>
          <w:tcPr>
            <w:tcW w:w="1056" w:type="pct"/>
            <w:vAlign w:val="center"/>
          </w:tcPr>
          <w:p w14:paraId="5B72CEC0" w14:textId="2007C704" w:rsidR="006C7C31" w:rsidRPr="008906FC" w:rsidRDefault="007F796C" w:rsidP="008972EC">
            <w:pPr>
              <w:jc w:val="right"/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Referral</w:t>
            </w:r>
          </w:p>
        </w:tc>
        <w:tc>
          <w:tcPr>
            <w:tcW w:w="3944" w:type="pct"/>
            <w:vAlign w:val="center"/>
          </w:tcPr>
          <w:p w14:paraId="7934033E" w14:textId="561C7D53" w:rsidR="006C7C31" w:rsidRPr="008906FC" w:rsidRDefault="006C7C31" w:rsidP="00F3153F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</w:p>
        </w:tc>
      </w:tr>
    </w:tbl>
    <w:p w14:paraId="0D802E06" w14:textId="77777777" w:rsidR="006C7C31" w:rsidRPr="008906FC" w:rsidRDefault="006C7C31">
      <w:pPr>
        <w:rPr>
          <w:rFonts w:ascii="Adobe Gurmukhi" w:hAnsi="Adobe Gurmukhi" w:cs="Adobe Gurmukhi"/>
          <w:sz w:val="20"/>
          <w:szCs w:val="20"/>
        </w:rPr>
      </w:pPr>
    </w:p>
    <w:tbl>
      <w:tblPr>
        <w:tblStyle w:val="TableGrid"/>
        <w:tblW w:w="5000" w:type="pct"/>
        <w:tblInd w:w="-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7"/>
        <w:gridCol w:w="4983"/>
        <w:gridCol w:w="3860"/>
      </w:tblGrid>
      <w:tr w:rsidR="00B808D8" w:rsidRPr="008906FC" w14:paraId="4390C835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60DC7C" w14:textId="1382F487" w:rsidR="00B808D8" w:rsidRPr="008906FC" w:rsidRDefault="00B808D8" w:rsidP="007951B4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F76886" w14:textId="6FEE1B89" w:rsidR="00B808D8" w:rsidRPr="008906FC" w:rsidRDefault="00600839" w:rsidP="00BF7865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Presentation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71B09A" w14:textId="77777777" w:rsidR="00B808D8" w:rsidRDefault="00B808D8" w:rsidP="7B9C0465">
            <w:pPr>
              <w:spacing w:line="259" w:lineRule="auto"/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</w:p>
        </w:tc>
      </w:tr>
      <w:tr w:rsidR="00F43975" w:rsidRPr="008906FC" w14:paraId="4A602C46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55211D" w14:textId="77777777" w:rsidR="00F43975" w:rsidRPr="008906FC" w:rsidRDefault="00F43975" w:rsidP="007951B4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C488D4" w14:textId="7018DDD9" w:rsidR="00F43975" w:rsidRPr="008906FC" w:rsidRDefault="004326AD" w:rsidP="00BF7865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 w:rsidRPr="008906FC">
              <w:rPr>
                <w:rFonts w:ascii="Adobe Gurmukhi" w:hAnsi="Adobe Gurmukhi" w:cs="Adobe Gurmukhi"/>
                <w:b/>
                <w:sz w:val="22"/>
                <w:szCs w:val="22"/>
              </w:rPr>
              <w:t>Intake form</w:t>
            </w:r>
            <w:r w:rsidR="00CF7AE1">
              <w:rPr>
                <w:rFonts w:ascii="Adobe Gurmukhi" w:hAnsi="Adobe Gurmukhi" w:cs="Adobe Gurmukhi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579C97" w14:textId="41401046" w:rsidR="00F43975" w:rsidRPr="008906FC" w:rsidRDefault="004326AD" w:rsidP="7B9C0465">
            <w:pPr>
              <w:spacing w:line="259" w:lineRule="auto"/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</w:p>
        </w:tc>
      </w:tr>
      <w:tr w:rsidR="006C7C31" w:rsidRPr="008906FC" w14:paraId="2916C033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8773D6" w14:textId="77777777" w:rsidR="006C7C31" w:rsidRPr="008906FC" w:rsidRDefault="006C7C31" w:rsidP="007951B4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4A7970" w14:textId="24AE2A86" w:rsidR="006C7C31" w:rsidRPr="008906FC" w:rsidRDefault="004326AD" w:rsidP="00BF7865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Br</w:t>
            </w:r>
            <w:r w:rsidR="00A50762">
              <w:rPr>
                <w:rFonts w:ascii="Adobe Gurmukhi" w:hAnsi="Adobe Gurmukhi" w:cs="Adobe Gurmukhi"/>
                <w:b/>
                <w:sz w:val="22"/>
                <w:szCs w:val="22"/>
              </w:rPr>
              <w:t>okerage Duties Addendum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CE2BF0" w14:textId="3EE95032" w:rsidR="006C7C31" w:rsidRPr="008906FC" w:rsidRDefault="002F0823" w:rsidP="7B9C0465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(Owner)</w:t>
            </w:r>
          </w:p>
        </w:tc>
      </w:tr>
      <w:tr w:rsidR="0076758C" w:rsidRPr="008906FC" w14:paraId="4E121A21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D01EE3" w14:textId="76FBBBD8" w:rsidR="0076758C" w:rsidRPr="008906FC" w:rsidRDefault="0076758C" w:rsidP="007951B4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3DE114" w14:textId="603621FD" w:rsidR="0076758C" w:rsidRDefault="0076758C" w:rsidP="00BF7865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 w:rsidRPr="008906FC">
              <w:rPr>
                <w:rFonts w:ascii="Adobe Gurmukhi" w:hAnsi="Adobe Gurmukhi" w:cs="Adobe Gurmukhi"/>
                <w:b/>
                <w:sz w:val="22"/>
                <w:szCs w:val="22"/>
              </w:rPr>
              <w:t>Signed Management agreement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F08459" w14:textId="18C86837" w:rsidR="0076758C" w:rsidRDefault="000522FD" w:rsidP="7B9C0465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(Owner)</w:t>
            </w:r>
          </w:p>
        </w:tc>
      </w:tr>
      <w:tr w:rsidR="009C3A59" w:rsidRPr="008906FC" w14:paraId="71AF2D8E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B49413" w14:textId="381F2C92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A15D0C" w14:textId="3C1B9D4F" w:rsidR="009C3A59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 xml:space="preserve">Lead Based 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7B350D" w14:textId="43702E31" w:rsidR="009C3A59" w:rsidRDefault="009C3A59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(Owner)</w:t>
            </w:r>
          </w:p>
        </w:tc>
      </w:tr>
      <w:tr w:rsidR="009C3A59" w:rsidRPr="008906FC" w14:paraId="7046F71E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6938A0" w14:textId="0D225C32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AE0A2D" w14:textId="13F36ECB" w:rsidR="009C3A59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W-9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C90EBB" w14:textId="3636311B" w:rsidR="009C3A59" w:rsidRDefault="009C3A59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 w:rsidR="00DB6F47"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(Owner)</w:t>
            </w:r>
          </w:p>
        </w:tc>
      </w:tr>
      <w:tr w:rsidR="009C3A59" w:rsidRPr="008906FC" w14:paraId="51450A2E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E1983E" w14:textId="6D11BBA3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9A2B82" w14:textId="07162568" w:rsidR="009C3A59" w:rsidRDefault="004F290E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 xml:space="preserve">Direct Deposit </w:t>
            </w:r>
            <w:r w:rsidR="000C4C7D">
              <w:rPr>
                <w:rFonts w:ascii="Adobe Gurmukhi" w:hAnsi="Adobe Gurmukhi" w:cs="Adobe Gurmukhi"/>
                <w:b/>
                <w:sz w:val="22"/>
                <w:szCs w:val="22"/>
              </w:rPr>
              <w:t>Information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8401C7" w14:textId="7A05968E" w:rsidR="009C3A59" w:rsidRDefault="001D1708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 w:rsidR="00DB6F47"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(Owner)</w:t>
            </w:r>
          </w:p>
        </w:tc>
      </w:tr>
      <w:tr w:rsidR="009C3A59" w:rsidRPr="008906FC" w14:paraId="7CEFCE6A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533A2E" w14:textId="29221D14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EBE11D" w14:textId="1CA34152" w:rsidR="009C3A59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Verify management fees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27C650" w14:textId="3EA18F5D" w:rsidR="009C3A59" w:rsidRDefault="001D1708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 w:rsidR="00DB6F47"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Pro</w:t>
            </w:r>
            <w:r w:rsidR="00DE6480"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perty</w:t>
            </w:r>
          </w:p>
        </w:tc>
      </w:tr>
      <w:tr w:rsidR="00194303" w:rsidRPr="008906FC" w14:paraId="40EF6A07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EADF96" w14:textId="291FB8FB" w:rsidR="00194303" w:rsidRPr="008906FC" w:rsidRDefault="00917B28" w:rsidP="00194303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34277" w14:textId="644886F5" w:rsidR="00194303" w:rsidRPr="008906FC" w:rsidRDefault="001758A9" w:rsidP="00194303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Owners rental insurance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2A5FFF" w14:textId="63CA05F9" w:rsidR="00194303" w:rsidRPr="008906FC" w:rsidRDefault="00194303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 w:rsidRPr="00EB6877"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 w:rsidR="00DE6480"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Property</w:t>
            </w:r>
          </w:p>
        </w:tc>
      </w:tr>
      <w:tr w:rsidR="00A40402" w:rsidRPr="008906FC" w14:paraId="42749436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C1E016" w14:textId="72B9210F" w:rsidR="00A40402" w:rsidRPr="008906FC" w:rsidRDefault="00581123" w:rsidP="00194303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>
              <w:rPr>
                <w:rFonts w:ascii="Adobe Gurmukhi" w:hAnsi="Adobe Gurmukhi" w:cs="Adobe Gurmukhi"/>
                <w:sz w:val="16"/>
                <w:szCs w:val="16"/>
              </w:rPr>
            </w:r>
            <w:r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BE7293" w14:textId="3C6CCD9B" w:rsidR="00A40402" w:rsidRDefault="00581123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Enter into </w:t>
            </w: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3E4F4B" w14:textId="585D5921" w:rsidR="00A40402" w:rsidRPr="00EB6877" w:rsidRDefault="00581123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</w:p>
        </w:tc>
      </w:tr>
      <w:tr w:rsidR="00581123" w:rsidRPr="008906FC" w14:paraId="697D3EF4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649261" w14:textId="4FDE9E5F" w:rsidR="00581123" w:rsidRPr="008906FC" w:rsidRDefault="00581123" w:rsidP="00194303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>
              <w:rPr>
                <w:rFonts w:ascii="Adobe Gurmukhi" w:hAnsi="Adobe Gurmukhi" w:cs="Adobe Gurmukhi"/>
                <w:sz w:val="16"/>
                <w:szCs w:val="16"/>
              </w:rPr>
            </w:r>
            <w:r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505792" w14:textId="5C128F29" w:rsidR="00581123" w:rsidRDefault="00AB70DF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Set up </w:t>
            </w: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epay</w:t>
            </w:r>
            <w:proofErr w:type="spellEnd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setting,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3C6F0E" w14:textId="45CEB10F" w:rsidR="00581123" w:rsidRPr="00EB6877" w:rsidRDefault="00F628C5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</w:p>
        </w:tc>
      </w:tr>
      <w:tr w:rsidR="0078357F" w:rsidRPr="008906FC" w14:paraId="165EF0FA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3EE4A5" w14:textId="534F5ABF" w:rsidR="0078357F" w:rsidRPr="008906FC" w:rsidRDefault="0078357F" w:rsidP="00194303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>
              <w:rPr>
                <w:rFonts w:ascii="Adobe Gurmukhi" w:hAnsi="Adobe Gurmukhi" w:cs="Adobe Gurmukhi"/>
                <w:sz w:val="16"/>
                <w:szCs w:val="16"/>
              </w:rPr>
            </w:r>
            <w:r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D6532E" w14:textId="1BF6CBE2" w:rsidR="0078357F" w:rsidRDefault="003F6241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Send out owner portal invite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41B8E5" w14:textId="525E8C03" w:rsidR="0078357F" w:rsidRPr="00EB6877" w:rsidRDefault="00F628C5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</w:p>
        </w:tc>
      </w:tr>
      <w:tr w:rsidR="00F628C5" w:rsidRPr="008906FC" w14:paraId="579BBBDE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B56A28" w14:textId="0C83076C" w:rsidR="00F628C5" w:rsidRPr="008906FC" w:rsidRDefault="00F628C5" w:rsidP="00194303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>
              <w:rPr>
                <w:rFonts w:ascii="Adobe Gurmukhi" w:hAnsi="Adobe Gurmukhi" w:cs="Adobe Gurmukhi"/>
                <w:sz w:val="16"/>
                <w:szCs w:val="16"/>
              </w:rPr>
            </w:r>
            <w:r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B6605D" w14:textId="05F54460" w:rsidR="00F628C5" w:rsidRDefault="003F6241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Add owner to Facebook. </w:t>
            </w: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Linkedin</w:t>
            </w:r>
            <w:proofErr w:type="spellEnd"/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9BB5D7" w14:textId="77777777" w:rsidR="00F628C5" w:rsidRPr="00EB6877" w:rsidRDefault="00F628C5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</w:p>
        </w:tc>
      </w:tr>
      <w:tr w:rsidR="00194303" w:rsidRPr="008906FC" w14:paraId="05F4A324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09399" w14:textId="2F48F530" w:rsidR="00194303" w:rsidRPr="00EB6877" w:rsidRDefault="00917B28" w:rsidP="00194303">
            <w:pPr>
              <w:jc w:val="center"/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8B4B92" w14:textId="67698BAA" w:rsidR="00194303" w:rsidRPr="00EB6877" w:rsidRDefault="008140BF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Keys Lockbox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DEE499" w14:textId="77777777" w:rsidR="00194303" w:rsidRPr="00EB6877" w:rsidRDefault="00194303" w:rsidP="00194303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</w:p>
        </w:tc>
      </w:tr>
      <w:tr w:rsidR="009C3A59" w:rsidRPr="008906FC" w14:paraId="6342D58F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063482" w14:textId="77777777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7A5DF2" w14:textId="4769DF4A" w:rsidR="009C3A59" w:rsidRPr="008906FC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 w:rsidRPr="008906FC">
              <w:rPr>
                <w:rFonts w:ascii="Adobe Gurmukhi" w:hAnsi="Adobe Gurmukhi" w:cs="Adobe Gurmukhi"/>
                <w:b/>
                <w:sz w:val="22"/>
                <w:szCs w:val="22"/>
              </w:rPr>
              <w:t>Marketing Photos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A01159" w14:textId="34D1F40C" w:rsidR="009C3A59" w:rsidRPr="008906FC" w:rsidRDefault="00DE6480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Property</w:t>
            </w:r>
          </w:p>
        </w:tc>
      </w:tr>
      <w:tr w:rsidR="009C3A59" w:rsidRPr="008906FC" w14:paraId="3EC8AF47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8A9E4C" w14:textId="77777777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974E" w14:textId="43DBE6F5" w:rsidR="009C3A59" w:rsidRPr="008906FC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Marketing Description</w:t>
            </w:r>
            <w:r w:rsidR="00F31AC6">
              <w:rPr>
                <w:rFonts w:ascii="Adobe Gurmukhi" w:hAnsi="Adobe Gurmukhi" w:cs="Adobe Gurmukhi"/>
                <w:b/>
                <w:sz w:val="22"/>
                <w:szCs w:val="22"/>
              </w:rPr>
              <w:t>-leasing terms and amount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ED89A8" w14:textId="1B480419" w:rsidR="009C3A59" w:rsidRPr="008906FC" w:rsidRDefault="00DE6480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Property</w:t>
            </w:r>
          </w:p>
        </w:tc>
      </w:tr>
      <w:tr w:rsidR="009C3A59" w:rsidRPr="008906FC" w14:paraId="19724362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FC538D" w14:textId="77777777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39D0BC" w14:textId="78397A4E" w:rsidR="009C3A59" w:rsidRPr="008906FC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Post to Website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BC35B1" w14:textId="57A236BB" w:rsidR="009C3A59" w:rsidRPr="008906FC" w:rsidRDefault="00DE6480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Builidium</w:t>
            </w:r>
            <w:proofErr w:type="spellEnd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 xml:space="preserve"> </w:t>
            </w:r>
            <w:r w:rsidR="0042668A"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Property</w:t>
            </w:r>
          </w:p>
        </w:tc>
      </w:tr>
      <w:tr w:rsidR="009C3A59" w:rsidRPr="008906FC" w14:paraId="3189D890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C46382" w14:textId="77777777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E04C32" w14:textId="643CC622" w:rsidR="009C3A59" w:rsidRPr="008906FC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Owners approval of listing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FEE4E" w14:textId="561AC072" w:rsidR="009C3A59" w:rsidRPr="008906FC" w:rsidRDefault="009C3A59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</w:p>
        </w:tc>
      </w:tr>
      <w:bookmarkStart w:id="0" w:name="_GoBack"/>
      <w:bookmarkEnd w:id="0"/>
      <w:tr w:rsidR="009C3A59" w:rsidRPr="008906FC" w14:paraId="022C1F0A" w14:textId="77777777" w:rsidTr="1802AC5E">
        <w:tc>
          <w:tcPr>
            <w:tcW w:w="50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19EEC6" w14:textId="77777777" w:rsidR="009C3A59" w:rsidRPr="008906FC" w:rsidRDefault="009C3A59" w:rsidP="009C3A59">
            <w:pPr>
              <w:jc w:val="center"/>
              <w:rPr>
                <w:rFonts w:ascii="Adobe Gurmukhi" w:hAnsi="Adobe Gurmukhi" w:cs="Adobe Gurmukhi"/>
                <w:sz w:val="16"/>
                <w:szCs w:val="16"/>
              </w:rPr>
            </w:pP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instrText xml:space="preserve"> FORMCHECKBOX </w:instrText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</w:r>
            <w:r w:rsidR="000C078D">
              <w:rPr>
                <w:rFonts w:ascii="Adobe Gurmukhi" w:hAnsi="Adobe Gurmukhi" w:cs="Adobe Gurmukhi"/>
                <w:sz w:val="16"/>
                <w:szCs w:val="16"/>
              </w:rPr>
              <w:fldChar w:fldCharType="separate"/>
            </w:r>
            <w:r w:rsidRPr="008906FC">
              <w:rPr>
                <w:rFonts w:ascii="Adobe Gurmukhi" w:hAnsi="Adobe Gurmukhi" w:cs="Adobe Gurmukhi"/>
                <w:sz w:val="16"/>
                <w:szCs w:val="16"/>
              </w:rPr>
              <w:fldChar w:fldCharType="end"/>
            </w:r>
          </w:p>
        </w:tc>
        <w:tc>
          <w:tcPr>
            <w:tcW w:w="498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31BF1D" w14:textId="71F02CF9" w:rsidR="009C3A59" w:rsidRPr="008906FC" w:rsidRDefault="009C3A59" w:rsidP="009C3A59">
            <w:pPr>
              <w:rPr>
                <w:rFonts w:ascii="Adobe Gurmukhi" w:hAnsi="Adobe Gurmukhi" w:cs="Adobe Gurmukhi"/>
                <w:b/>
                <w:sz w:val="22"/>
                <w:szCs w:val="22"/>
              </w:rPr>
            </w:pPr>
            <w:r>
              <w:rPr>
                <w:rFonts w:ascii="Adobe Gurmukhi" w:hAnsi="Adobe Gurmukhi" w:cs="Adobe Gurmukhi"/>
                <w:b/>
                <w:sz w:val="22"/>
                <w:szCs w:val="22"/>
              </w:rPr>
              <w:t>Update owners on Friday of activity</w:t>
            </w:r>
          </w:p>
        </w:tc>
        <w:tc>
          <w:tcPr>
            <w:tcW w:w="3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6C9A3D" w14:textId="76B7B2A8" w:rsidR="009C3A59" w:rsidRPr="008906FC" w:rsidRDefault="0042668A" w:rsidP="009C3A59">
            <w:pP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dobe Gurmukhi" w:hAnsi="Adobe Gurmukhi" w:cs="Adobe Gurmukhi"/>
                <w:b/>
                <w:bCs/>
                <w:sz w:val="22"/>
                <w:szCs w:val="22"/>
              </w:rPr>
              <w:t>Buildium</w:t>
            </w:r>
            <w:proofErr w:type="spellEnd"/>
          </w:p>
        </w:tc>
      </w:tr>
    </w:tbl>
    <w:p w14:paraId="0F2C36E0" w14:textId="0A1B43D9" w:rsidR="008646AA" w:rsidRDefault="008646AA"/>
    <w:p w14:paraId="0280AAA1" w14:textId="0D2951E1" w:rsidR="00BB3525" w:rsidRDefault="001B7EF8" w:rsidP="00A7084B">
      <w:pPr>
        <w:tabs>
          <w:tab w:val="left" w:pos="720"/>
          <w:tab w:val="center" w:pos="4680"/>
        </w:tabs>
      </w:pPr>
      <w:r>
        <w:tab/>
      </w:r>
      <w:r w:rsidR="00A7084B">
        <w:tab/>
      </w:r>
    </w:p>
    <w:sectPr w:rsidR="00BB3525" w:rsidSect="0043454D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0FCD" w14:textId="77777777" w:rsidR="000C078D" w:rsidRDefault="000C078D">
      <w:r>
        <w:separator/>
      </w:r>
    </w:p>
  </w:endnote>
  <w:endnote w:type="continuationSeparator" w:id="0">
    <w:p w14:paraId="347A1808" w14:textId="77777777" w:rsidR="000C078D" w:rsidRDefault="000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urmukhi">
    <w:altName w:val="Raavi"/>
    <w:panose1 w:val="020B0604020202020204"/>
    <w:charset w:val="00"/>
    <w:family w:val="modern"/>
    <w:notTrueType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797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CCB51" w14:textId="2D12181B" w:rsidR="00F575AC" w:rsidRDefault="179B3296">
            <w:pPr>
              <w:pStyle w:val="Footer"/>
              <w:jc w:val="right"/>
            </w:pPr>
            <w:r>
              <w:t xml:space="preserve">Page </w:t>
            </w:r>
            <w:r w:rsidR="00F575AC" w:rsidRPr="179B3296">
              <w:rPr>
                <w:b/>
                <w:bCs/>
                <w:noProof/>
              </w:rPr>
              <w:fldChar w:fldCharType="begin"/>
            </w:r>
            <w:r w:rsidR="00F575AC" w:rsidRPr="179B3296">
              <w:rPr>
                <w:b/>
                <w:bCs/>
                <w:noProof/>
              </w:rPr>
              <w:instrText xml:space="preserve"> PAGE </w:instrText>
            </w:r>
            <w:r w:rsidR="00F575AC" w:rsidRPr="179B3296">
              <w:rPr>
                <w:b/>
                <w:bCs/>
                <w:noProof/>
              </w:rPr>
              <w:fldChar w:fldCharType="separate"/>
            </w:r>
            <w:r w:rsidR="00EA63ED">
              <w:rPr>
                <w:b/>
                <w:bCs/>
                <w:noProof/>
              </w:rPr>
              <w:t>1</w:t>
            </w:r>
            <w:r w:rsidR="00F575AC" w:rsidRPr="179B3296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="00F575AC" w:rsidRPr="179B3296">
              <w:rPr>
                <w:b/>
                <w:bCs/>
                <w:noProof/>
              </w:rPr>
              <w:fldChar w:fldCharType="begin"/>
            </w:r>
            <w:r w:rsidR="00F575AC" w:rsidRPr="179B3296">
              <w:rPr>
                <w:b/>
                <w:bCs/>
                <w:noProof/>
              </w:rPr>
              <w:instrText xml:space="preserve"> NUMPAGES  </w:instrText>
            </w:r>
            <w:r w:rsidR="00F575AC" w:rsidRPr="179B3296">
              <w:rPr>
                <w:b/>
                <w:bCs/>
                <w:noProof/>
              </w:rPr>
              <w:fldChar w:fldCharType="separate"/>
            </w:r>
            <w:r w:rsidR="00EA63ED">
              <w:rPr>
                <w:b/>
                <w:bCs/>
                <w:noProof/>
              </w:rPr>
              <w:t>1</w:t>
            </w:r>
            <w:r w:rsidR="00F575AC" w:rsidRPr="179B3296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724A62DF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5FFF" w14:textId="77777777" w:rsidR="000C078D" w:rsidRDefault="000C078D">
      <w:r>
        <w:separator/>
      </w:r>
    </w:p>
  </w:footnote>
  <w:footnote w:type="continuationSeparator" w:id="0">
    <w:p w14:paraId="084EA967" w14:textId="77777777" w:rsidR="000C078D" w:rsidRDefault="000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876E" w14:textId="1EE4C684" w:rsidR="001E4A7A" w:rsidRDefault="00EB366B" w:rsidP="00EB366B">
    <w:pPr>
      <w:pStyle w:val="Header"/>
      <w:jc w:val="center"/>
      <w:rPr>
        <w:b/>
        <w:bCs/>
        <w:sz w:val="24"/>
      </w:rPr>
    </w:pPr>
    <w:r>
      <w:rPr>
        <w:noProof/>
      </w:rPr>
      <w:drawing>
        <wp:inline distT="0" distB="0" distL="0" distR="0" wp14:anchorId="2761C36F" wp14:editId="6C933C15">
          <wp:extent cx="819150" cy="472718"/>
          <wp:effectExtent l="0" t="0" r="0" b="0"/>
          <wp:docPr id="210529345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7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06F59" w14:textId="046BA10E" w:rsidR="00EB366B" w:rsidRDefault="00EB366B" w:rsidP="00EB366B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>Divine Property Management New Property Checklist</w:t>
    </w:r>
  </w:p>
  <w:p w14:paraId="5C7E720D" w14:textId="399348DA" w:rsidR="001E4A7A" w:rsidRDefault="7B9C0465">
    <w:pPr>
      <w:pStyle w:val="Head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6"/>
    <w:rsid w:val="0002549A"/>
    <w:rsid w:val="00031FDE"/>
    <w:rsid w:val="00034557"/>
    <w:rsid w:val="000522FD"/>
    <w:rsid w:val="00055625"/>
    <w:rsid w:val="00080433"/>
    <w:rsid w:val="00082F86"/>
    <w:rsid w:val="00084C70"/>
    <w:rsid w:val="00086801"/>
    <w:rsid w:val="00090054"/>
    <w:rsid w:val="0009148A"/>
    <w:rsid w:val="000C078D"/>
    <w:rsid w:val="000C4C7D"/>
    <w:rsid w:val="000D2028"/>
    <w:rsid w:val="000D7D67"/>
    <w:rsid w:val="000F3B2D"/>
    <w:rsid w:val="001001B1"/>
    <w:rsid w:val="001003E1"/>
    <w:rsid w:val="00125CCB"/>
    <w:rsid w:val="00137DF3"/>
    <w:rsid w:val="00157CA0"/>
    <w:rsid w:val="0016455E"/>
    <w:rsid w:val="00171B83"/>
    <w:rsid w:val="00172448"/>
    <w:rsid w:val="001758A9"/>
    <w:rsid w:val="00194303"/>
    <w:rsid w:val="001B5C06"/>
    <w:rsid w:val="001B7C7A"/>
    <w:rsid w:val="001B7EF8"/>
    <w:rsid w:val="001C03A2"/>
    <w:rsid w:val="001D1708"/>
    <w:rsid w:val="001E3406"/>
    <w:rsid w:val="001E4A7A"/>
    <w:rsid w:val="00200943"/>
    <w:rsid w:val="00212A8F"/>
    <w:rsid w:val="00235356"/>
    <w:rsid w:val="00267DF9"/>
    <w:rsid w:val="002906E7"/>
    <w:rsid w:val="002A3F76"/>
    <w:rsid w:val="002E4DF9"/>
    <w:rsid w:val="002F07DF"/>
    <w:rsid w:val="002F0823"/>
    <w:rsid w:val="002F6283"/>
    <w:rsid w:val="003119FB"/>
    <w:rsid w:val="00311B83"/>
    <w:rsid w:val="0031256D"/>
    <w:rsid w:val="00320630"/>
    <w:rsid w:val="003444D6"/>
    <w:rsid w:val="00345307"/>
    <w:rsid w:val="00354320"/>
    <w:rsid w:val="003618B9"/>
    <w:rsid w:val="003761C5"/>
    <w:rsid w:val="00391845"/>
    <w:rsid w:val="003A1BC2"/>
    <w:rsid w:val="003F04D9"/>
    <w:rsid w:val="003F19E4"/>
    <w:rsid w:val="003F6241"/>
    <w:rsid w:val="00407240"/>
    <w:rsid w:val="0041607A"/>
    <w:rsid w:val="0042668A"/>
    <w:rsid w:val="004326AD"/>
    <w:rsid w:val="0043454D"/>
    <w:rsid w:val="00454615"/>
    <w:rsid w:val="004567F4"/>
    <w:rsid w:val="00464875"/>
    <w:rsid w:val="0048031C"/>
    <w:rsid w:val="004855DD"/>
    <w:rsid w:val="0049678D"/>
    <w:rsid w:val="004B0AE9"/>
    <w:rsid w:val="004E6F6D"/>
    <w:rsid w:val="004F180C"/>
    <w:rsid w:val="004F290E"/>
    <w:rsid w:val="004F5000"/>
    <w:rsid w:val="00522532"/>
    <w:rsid w:val="005250D5"/>
    <w:rsid w:val="005418FE"/>
    <w:rsid w:val="00560949"/>
    <w:rsid w:val="00581123"/>
    <w:rsid w:val="00581A1A"/>
    <w:rsid w:val="005E29C8"/>
    <w:rsid w:val="00600839"/>
    <w:rsid w:val="00610858"/>
    <w:rsid w:val="006238C8"/>
    <w:rsid w:val="00643BDC"/>
    <w:rsid w:val="00643E81"/>
    <w:rsid w:val="00673D94"/>
    <w:rsid w:val="006A4609"/>
    <w:rsid w:val="006B0FF6"/>
    <w:rsid w:val="006C1BD5"/>
    <w:rsid w:val="006C7C31"/>
    <w:rsid w:val="00733B69"/>
    <w:rsid w:val="00754382"/>
    <w:rsid w:val="0076758C"/>
    <w:rsid w:val="007765DD"/>
    <w:rsid w:val="0078313D"/>
    <w:rsid w:val="0078357F"/>
    <w:rsid w:val="007951B4"/>
    <w:rsid w:val="00795C10"/>
    <w:rsid w:val="00797844"/>
    <w:rsid w:val="007A6235"/>
    <w:rsid w:val="007B1C54"/>
    <w:rsid w:val="007C42A8"/>
    <w:rsid w:val="007F324A"/>
    <w:rsid w:val="007F64AA"/>
    <w:rsid w:val="007F796C"/>
    <w:rsid w:val="0081249C"/>
    <w:rsid w:val="008140BF"/>
    <w:rsid w:val="00824ADF"/>
    <w:rsid w:val="00830E62"/>
    <w:rsid w:val="00834456"/>
    <w:rsid w:val="008469FE"/>
    <w:rsid w:val="008646AA"/>
    <w:rsid w:val="0087570F"/>
    <w:rsid w:val="008906FC"/>
    <w:rsid w:val="00891FD6"/>
    <w:rsid w:val="008972EC"/>
    <w:rsid w:val="008B1328"/>
    <w:rsid w:val="008C4503"/>
    <w:rsid w:val="008C46C2"/>
    <w:rsid w:val="008C6E96"/>
    <w:rsid w:val="008F66D7"/>
    <w:rsid w:val="009142CB"/>
    <w:rsid w:val="00917B28"/>
    <w:rsid w:val="0096077E"/>
    <w:rsid w:val="00970715"/>
    <w:rsid w:val="00977926"/>
    <w:rsid w:val="00980A6C"/>
    <w:rsid w:val="00983DD4"/>
    <w:rsid w:val="00991D58"/>
    <w:rsid w:val="00995223"/>
    <w:rsid w:val="009B2759"/>
    <w:rsid w:val="009B7BF5"/>
    <w:rsid w:val="009C0F7C"/>
    <w:rsid w:val="009C3A59"/>
    <w:rsid w:val="00A11B5D"/>
    <w:rsid w:val="00A25206"/>
    <w:rsid w:val="00A40402"/>
    <w:rsid w:val="00A45F9E"/>
    <w:rsid w:val="00A50321"/>
    <w:rsid w:val="00A50762"/>
    <w:rsid w:val="00A51E9F"/>
    <w:rsid w:val="00A7084B"/>
    <w:rsid w:val="00A90460"/>
    <w:rsid w:val="00A96B42"/>
    <w:rsid w:val="00AB70DF"/>
    <w:rsid w:val="00AD00B8"/>
    <w:rsid w:val="00B11EE0"/>
    <w:rsid w:val="00B17603"/>
    <w:rsid w:val="00B21E13"/>
    <w:rsid w:val="00B56674"/>
    <w:rsid w:val="00B67C5A"/>
    <w:rsid w:val="00B75A27"/>
    <w:rsid w:val="00B808D8"/>
    <w:rsid w:val="00B8769A"/>
    <w:rsid w:val="00B97760"/>
    <w:rsid w:val="00BB3525"/>
    <w:rsid w:val="00BB3571"/>
    <w:rsid w:val="00BE1B0B"/>
    <w:rsid w:val="00BF7865"/>
    <w:rsid w:val="00C16870"/>
    <w:rsid w:val="00C347CD"/>
    <w:rsid w:val="00C34FB6"/>
    <w:rsid w:val="00C36E89"/>
    <w:rsid w:val="00C4126C"/>
    <w:rsid w:val="00C45FDC"/>
    <w:rsid w:val="00C54EF8"/>
    <w:rsid w:val="00C62587"/>
    <w:rsid w:val="00C84161"/>
    <w:rsid w:val="00CA3573"/>
    <w:rsid w:val="00CB47FD"/>
    <w:rsid w:val="00CC59BB"/>
    <w:rsid w:val="00CE5515"/>
    <w:rsid w:val="00CF01A2"/>
    <w:rsid w:val="00CF56DD"/>
    <w:rsid w:val="00CF7AE1"/>
    <w:rsid w:val="00D34FA4"/>
    <w:rsid w:val="00D36A80"/>
    <w:rsid w:val="00D53BD0"/>
    <w:rsid w:val="00D72583"/>
    <w:rsid w:val="00D827D3"/>
    <w:rsid w:val="00DA0096"/>
    <w:rsid w:val="00DA21A2"/>
    <w:rsid w:val="00DB0C25"/>
    <w:rsid w:val="00DB6F47"/>
    <w:rsid w:val="00DD49D5"/>
    <w:rsid w:val="00DE5986"/>
    <w:rsid w:val="00DE6480"/>
    <w:rsid w:val="00E05966"/>
    <w:rsid w:val="00E37280"/>
    <w:rsid w:val="00E41884"/>
    <w:rsid w:val="00E75F10"/>
    <w:rsid w:val="00EA3E64"/>
    <w:rsid w:val="00EA63ED"/>
    <w:rsid w:val="00EB366B"/>
    <w:rsid w:val="00EC06BC"/>
    <w:rsid w:val="00EC3952"/>
    <w:rsid w:val="00EE40E1"/>
    <w:rsid w:val="00F03B50"/>
    <w:rsid w:val="00F057AF"/>
    <w:rsid w:val="00F27301"/>
    <w:rsid w:val="00F3153F"/>
    <w:rsid w:val="00F31AC6"/>
    <w:rsid w:val="00F32321"/>
    <w:rsid w:val="00F43975"/>
    <w:rsid w:val="00F51A50"/>
    <w:rsid w:val="00F51D36"/>
    <w:rsid w:val="00F525D1"/>
    <w:rsid w:val="00F575AC"/>
    <w:rsid w:val="00F60AAF"/>
    <w:rsid w:val="00F628C5"/>
    <w:rsid w:val="00F86A05"/>
    <w:rsid w:val="00FA7A52"/>
    <w:rsid w:val="00FD099B"/>
    <w:rsid w:val="00FD1AD1"/>
    <w:rsid w:val="00FF1820"/>
    <w:rsid w:val="021748C9"/>
    <w:rsid w:val="179B3296"/>
    <w:rsid w:val="1802AC5E"/>
    <w:rsid w:val="427F810C"/>
    <w:rsid w:val="55693E18"/>
    <w:rsid w:val="7B9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690D1"/>
  <w15:docId w15:val="{BCC60F50-76E2-40AE-AA68-0452F245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78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786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8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786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ad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C:\Users\Brad\AppData\Roaming\Microsoft\Templates\New Company Setup Checklist.dotx</Template>
  <TotalTime>53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subject/>
  <dc:creator>Kim Camerlo</dc:creator>
  <cp:keywords/>
  <dc:description/>
  <cp:lastModifiedBy>Kim Camerlo</cp:lastModifiedBy>
  <cp:revision>55</cp:revision>
  <cp:lastPrinted>2019-06-28T22:51:00Z</cp:lastPrinted>
  <dcterms:created xsi:type="dcterms:W3CDTF">2019-03-31T01:53:00Z</dcterms:created>
  <dcterms:modified xsi:type="dcterms:W3CDTF">2019-08-31T14:14:00Z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